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9CE1A87A6D8BFF4B9452B6A5D4719523"/>
        </w:placeholder>
        <w:temporary/>
        <w:showingPlcHdr/>
        <w15:appearance w15:val="hidden"/>
      </w:sdtPr>
      <w:sdtEndPr/>
      <w:sdtContent>
        <w:p w14:paraId="1BD467D1" w14:textId="77777777" w:rsidR="00DD79E7" w:rsidRPr="00B83A9F" w:rsidRDefault="000C7C49">
          <w:pPr>
            <w:pStyle w:val="Titolo"/>
          </w:pPr>
          <w:r w:rsidRPr="00B83A9F">
            <w:t>Menu</w:t>
          </w:r>
        </w:p>
      </w:sdtContent>
    </w:sdt>
    <w:p w14:paraId="078CB978" w14:textId="513ED96A" w:rsidR="00C630AD" w:rsidRDefault="00C178E4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Frittatina di pasta con salame </w:t>
      </w:r>
      <w:r w:rsidR="00BE1B9E">
        <w:rPr>
          <w:rFonts w:asciiTheme="majorHAnsi" w:hAnsiTheme="majorHAnsi"/>
          <w:color w:val="00B050"/>
          <w:sz w:val="36"/>
          <w:szCs w:val="36"/>
          <w:lang w:bidi="ar-SA"/>
        </w:rPr>
        <w:t>e</w:t>
      </w:r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 </w:t>
      </w:r>
      <w:r w:rsidR="00BE1B9E">
        <w:rPr>
          <w:rFonts w:asciiTheme="majorHAnsi" w:hAnsiTheme="majorHAnsi"/>
          <w:color w:val="00B050"/>
          <w:sz w:val="36"/>
          <w:szCs w:val="36"/>
          <w:lang w:bidi="ar-SA"/>
        </w:rPr>
        <w:t>mozzarella di bufala</w:t>
      </w:r>
    </w:p>
    <w:p w14:paraId="78652A70" w14:textId="77777777" w:rsidR="00C630AD" w:rsidRPr="00C630AD" w:rsidRDefault="00C630AD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</w:p>
    <w:p w14:paraId="3CB3EE8F" w14:textId="53D2E5FF" w:rsidR="00C630AD" w:rsidRDefault="00BE1B9E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proofErr w:type="spellStart"/>
      <w:r>
        <w:rPr>
          <w:rFonts w:asciiTheme="majorHAnsi" w:hAnsiTheme="majorHAnsi"/>
          <w:color w:val="00B050"/>
          <w:sz w:val="36"/>
          <w:szCs w:val="36"/>
          <w:lang w:bidi="ar-SA"/>
        </w:rPr>
        <w:t>Paccheri</w:t>
      </w:r>
      <w:proofErr w:type="spellEnd"/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 di Gragnano </w:t>
      </w:r>
      <w:r w:rsidR="001C5D2B">
        <w:rPr>
          <w:rFonts w:asciiTheme="majorHAnsi" w:hAnsiTheme="majorHAnsi"/>
          <w:color w:val="00B050"/>
          <w:sz w:val="36"/>
          <w:szCs w:val="36"/>
          <w:lang w:bidi="ar-SA"/>
        </w:rPr>
        <w:t>con friarielli e salsiccia</w:t>
      </w:r>
    </w:p>
    <w:p w14:paraId="5A866DDB" w14:textId="77777777" w:rsidR="00CF0722" w:rsidRPr="00C630AD" w:rsidRDefault="00CF0722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</w:p>
    <w:p w14:paraId="5DD3C61B" w14:textId="2290F564" w:rsidR="00C630AD" w:rsidRDefault="001D2071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Involtini di manzo alla </w:t>
      </w:r>
      <w:r w:rsidR="004F6A76">
        <w:rPr>
          <w:rFonts w:asciiTheme="majorHAnsi" w:hAnsiTheme="majorHAnsi"/>
          <w:color w:val="00B050"/>
          <w:sz w:val="36"/>
          <w:szCs w:val="36"/>
          <w:lang w:bidi="ar-SA"/>
        </w:rPr>
        <w:t>napoletana con uvetta e pinoli</w:t>
      </w:r>
    </w:p>
    <w:p w14:paraId="67D1C673" w14:textId="77777777" w:rsidR="00CF0722" w:rsidRPr="00C630AD" w:rsidRDefault="00CF0722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</w:p>
    <w:p w14:paraId="2063D1B4" w14:textId="70D089C6" w:rsidR="00C630AD" w:rsidRDefault="004F6A76" w:rsidP="00857538">
      <w:pPr>
        <w:pBdr>
          <w:bottom w:val="dotted" w:sz="24" w:space="1" w:color="auto"/>
        </w:pBd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Parmigiana di </w:t>
      </w:r>
      <w:r w:rsidR="00493D35">
        <w:rPr>
          <w:rFonts w:asciiTheme="majorHAnsi" w:hAnsiTheme="majorHAnsi"/>
          <w:color w:val="00B050"/>
          <w:sz w:val="36"/>
          <w:szCs w:val="36"/>
          <w:lang w:bidi="ar-SA"/>
        </w:rPr>
        <w:t xml:space="preserve">melanzane </w:t>
      </w:r>
    </w:p>
    <w:p w14:paraId="1088F34A" w14:textId="518664AF" w:rsidR="00493D35" w:rsidRPr="006256F1" w:rsidRDefault="00493D35" w:rsidP="00857538">
      <w:pPr>
        <w:jc w:val="center"/>
        <w:rPr>
          <w:rFonts w:asciiTheme="majorHAnsi" w:hAnsiTheme="majorHAnsi"/>
          <w:color w:val="00B050"/>
          <w:sz w:val="36"/>
          <w:szCs w:val="36"/>
          <w:u w:val="single"/>
          <w:lang w:bidi="ar-SA"/>
        </w:rPr>
      </w:pPr>
      <w:r w:rsidRPr="006256F1">
        <w:rPr>
          <w:rFonts w:asciiTheme="majorHAnsi" w:hAnsiTheme="majorHAnsi"/>
          <w:color w:val="00B050"/>
          <w:sz w:val="36"/>
          <w:szCs w:val="36"/>
          <w:u w:val="single"/>
          <w:lang w:bidi="ar-SA"/>
        </w:rPr>
        <w:t>Piatto unico</w:t>
      </w:r>
    </w:p>
    <w:p w14:paraId="2BD15DC0" w14:textId="3E30E9FD" w:rsidR="00493D35" w:rsidRDefault="003E191D" w:rsidP="00857538">
      <w:pPr>
        <w:pBdr>
          <w:bottom w:val="dotted" w:sz="24" w:space="1" w:color="auto"/>
        </w:pBd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r>
        <w:rPr>
          <w:rFonts w:asciiTheme="majorHAnsi" w:hAnsiTheme="majorHAnsi"/>
          <w:color w:val="00B050"/>
          <w:sz w:val="36"/>
          <w:szCs w:val="36"/>
          <w:lang w:bidi="ar-SA"/>
        </w:rPr>
        <w:t xml:space="preserve">Degustazione del primo e del secondo piatto </w:t>
      </w:r>
    </w:p>
    <w:p w14:paraId="43C57CEB" w14:textId="44DBD8C5" w:rsidR="006212C9" w:rsidRPr="00C630AD" w:rsidRDefault="006212C9" w:rsidP="00857538">
      <w:pPr>
        <w:jc w:val="center"/>
        <w:rPr>
          <w:rFonts w:asciiTheme="majorHAnsi" w:hAnsiTheme="majorHAnsi"/>
          <w:color w:val="00B050"/>
          <w:sz w:val="36"/>
          <w:szCs w:val="36"/>
          <w:lang w:bidi="ar-SA"/>
        </w:rPr>
      </w:pPr>
      <w:r>
        <w:rPr>
          <w:rFonts w:asciiTheme="majorHAnsi" w:hAnsiTheme="majorHAnsi"/>
          <w:color w:val="00B050"/>
          <w:sz w:val="36"/>
          <w:szCs w:val="36"/>
          <w:lang w:bidi="ar-SA"/>
        </w:rPr>
        <w:t>Torta Caprese con carpaccio d'ananas e mousse di fior</w:t>
      </w:r>
      <w:r w:rsidR="006256F1">
        <w:rPr>
          <w:rFonts w:asciiTheme="majorHAnsi" w:hAnsiTheme="majorHAnsi"/>
          <w:color w:val="00B050"/>
          <w:sz w:val="36"/>
          <w:szCs w:val="36"/>
          <w:lang w:bidi="ar-SA"/>
        </w:rPr>
        <w:t xml:space="preserve"> </w:t>
      </w:r>
      <w:r>
        <w:rPr>
          <w:rFonts w:asciiTheme="majorHAnsi" w:hAnsiTheme="majorHAnsi"/>
          <w:color w:val="00B050"/>
          <w:sz w:val="36"/>
          <w:szCs w:val="36"/>
          <w:lang w:bidi="ar-SA"/>
        </w:rPr>
        <w:t>di</w:t>
      </w:r>
      <w:r w:rsidR="006256F1">
        <w:rPr>
          <w:rFonts w:asciiTheme="majorHAnsi" w:hAnsiTheme="majorHAnsi"/>
          <w:color w:val="00B050"/>
          <w:sz w:val="36"/>
          <w:szCs w:val="36"/>
          <w:lang w:bidi="ar-SA"/>
        </w:rPr>
        <w:t xml:space="preserve"> </w:t>
      </w:r>
      <w:bookmarkStart w:id="0" w:name="_GoBack"/>
      <w:bookmarkEnd w:id="0"/>
      <w:r>
        <w:rPr>
          <w:rFonts w:asciiTheme="majorHAnsi" w:hAnsiTheme="majorHAnsi"/>
          <w:color w:val="00B050"/>
          <w:sz w:val="36"/>
          <w:szCs w:val="36"/>
          <w:lang w:bidi="ar-SA"/>
        </w:rPr>
        <w:t>latte</w:t>
      </w:r>
    </w:p>
    <w:p w14:paraId="62F3D265" w14:textId="42579993" w:rsidR="00DD79E7" w:rsidRPr="00B83A9F" w:rsidRDefault="00DD79E7"/>
    <w:sectPr w:rsidR="00DD79E7" w:rsidRPr="00B83A9F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2AF0" w14:textId="77777777" w:rsidR="008C5B35" w:rsidRDefault="008C5B35">
      <w:pPr>
        <w:spacing w:after="0" w:line="240" w:lineRule="auto"/>
      </w:pPr>
      <w:r>
        <w:separator/>
      </w:r>
    </w:p>
  </w:endnote>
  <w:endnote w:type="continuationSeparator" w:id="0">
    <w:p w14:paraId="05A8E472" w14:textId="77777777" w:rsidR="008C5B35" w:rsidRDefault="008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3D8A" w14:textId="77777777" w:rsidR="00DD79E7" w:rsidRDefault="000C7C49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8D13" w14:textId="77777777" w:rsidR="008C5B35" w:rsidRDefault="008C5B35">
      <w:pPr>
        <w:spacing w:after="0" w:line="240" w:lineRule="auto"/>
      </w:pPr>
      <w:r>
        <w:separator/>
      </w:r>
    </w:p>
  </w:footnote>
  <w:footnote w:type="continuationSeparator" w:id="0">
    <w:p w14:paraId="111D7777" w14:textId="77777777" w:rsidR="008C5B35" w:rsidRDefault="008C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356" w14:textId="77777777" w:rsidR="00DD79E7" w:rsidRDefault="00C178E4">
    <w:pPr>
      <w:pStyle w:val="Intestazione"/>
    </w:pPr>
    <w:r>
      <w:rPr>
        <w:noProof/>
        <w:lang w:eastAsia="en-US"/>
      </w:rPr>
      <w:pict w14:anchorId="2753DFBB">
        <v:group id="Group 1" o:spid="_x0000_s1028" alt="Title: Background image of a fork" style="position:absolute;margin-left:54pt;margin-top:80.65pt;width:123.1pt;height:631.45pt;z-index:251658240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E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">
          <o:lock v:ext="edit" aspectratio="t"/>
          <v:shape id="Freeform 9" o:spid="_x0000_s1030" style="position:absolute;left:1047;width:11475;height:68738;visibility:visible;mso-wrap-style:square;v-text-anchor:top" coordsize="140,843" o:gfxdata="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</v:shape>
          <v:shape id="Freeform 10" o:spid="_x0000_s1029" style="position:absolute;top:27241;width:13366;height:18352;visibility:visible;mso-wrap-style:square;v-text-anchor:top" coordsize="163,225" o:gfxdata="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AB6B" w14:textId="77777777" w:rsidR="00DD79E7" w:rsidRDefault="00C178E4">
    <w:pPr>
      <w:pStyle w:val="Intestazione"/>
    </w:pPr>
    <w:r>
      <w:rPr>
        <w:noProof/>
        <w:lang w:eastAsia="en-US"/>
      </w:rPr>
      <w:pict w14:anchorId="1EA0A92B">
        <v:group id="Group 3" o:spid="_x0000_s1025" alt="Title: Image of a fork" style="position:absolute;margin-left:54pt;margin-top:80.65pt;width:123.1pt;height:631.45pt;z-index:251658240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">
          <o:lock v:ext="edit" aspectratio="t"/>
          <v:shape id="Freeform 9" o:spid="_x0000_s1027" style="position:absolute;left:1047;width:11475;height:68738;visibility:visible;mso-wrap-style:square;v-text-anchor:top" coordsize="140,843" o:gfxdata="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</v:shape>
          <v:shape id="Freeform 10" o:spid="_x0000_s1026" style="position:absolute;top:27241;width:13366;height:18352;visibility:visible;mso-wrap-style:square;v-text-anchor:top" coordsize="163,225" o:gfxdata="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D"/>
    <w:rsid w:val="000C7C49"/>
    <w:rsid w:val="000E78E2"/>
    <w:rsid w:val="001C5D2B"/>
    <w:rsid w:val="001D2071"/>
    <w:rsid w:val="002D16AA"/>
    <w:rsid w:val="003114FA"/>
    <w:rsid w:val="00315066"/>
    <w:rsid w:val="003E191D"/>
    <w:rsid w:val="00493D35"/>
    <w:rsid w:val="004E0D83"/>
    <w:rsid w:val="004F6A76"/>
    <w:rsid w:val="00564992"/>
    <w:rsid w:val="006212C9"/>
    <w:rsid w:val="006256F1"/>
    <w:rsid w:val="00655F2D"/>
    <w:rsid w:val="006C2082"/>
    <w:rsid w:val="006D6279"/>
    <w:rsid w:val="00726A1B"/>
    <w:rsid w:val="00727DA0"/>
    <w:rsid w:val="00755BD7"/>
    <w:rsid w:val="008C5B35"/>
    <w:rsid w:val="009467E3"/>
    <w:rsid w:val="00A3262B"/>
    <w:rsid w:val="00AB3FF2"/>
    <w:rsid w:val="00B80B79"/>
    <w:rsid w:val="00B83A9F"/>
    <w:rsid w:val="00BB39A0"/>
    <w:rsid w:val="00BE1B9E"/>
    <w:rsid w:val="00C178E4"/>
    <w:rsid w:val="00C20199"/>
    <w:rsid w:val="00C630AD"/>
    <w:rsid w:val="00CF0722"/>
    <w:rsid w:val="00D23A35"/>
    <w:rsid w:val="00DD41C5"/>
    <w:rsid w:val="00DD79E7"/>
    <w:rsid w:val="00EF59FF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E9749"/>
  <w15:chartTrackingRefBased/>
  <w15:docId w15:val="{C5387335-274B-D044-A710-0DD3D68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7E3"/>
    <w:rPr>
      <w:b/>
      <w:i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olo">
    <w:name w:val="Title"/>
    <w:basedOn w:val="Normale"/>
    <w:link w:val="TitoloCarattere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oloCarattere">
    <w:name w:val="Titolo Carattere"/>
    <w:basedOn w:val="Carpredefinitoparagrafo"/>
    <w:link w:val="Titolo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32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32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3C9E9D" w:themeColor="accent1"/>
      <w:sz w:val="3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b/>
      <w:iCs/>
      <w:color w:val="3C9E9D" w:themeColor="accent1"/>
      <w:sz w:val="3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262322" w:themeColor="text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3C9E9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CF92BDB-CA3F-DB41-B2D3-C36694E7851E%7dtf50002047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E1A87A6D8BFF4B9452B6A5D4719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1977A-ADD1-F041-8C81-BFBC818C3BD5}"/>
      </w:docPartPr>
      <w:docPartBody>
        <w:p w:rsidR="00A25636" w:rsidRDefault="009E58D0">
          <w:pPr>
            <w:pStyle w:val="9CE1A87A6D8BFF4B9452B6A5D4719523"/>
          </w:pPr>
          <w:r w:rsidRPr="00B83A9F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6"/>
    <w:rsid w:val="00501DF5"/>
    <w:rsid w:val="009E58D0"/>
    <w:rsid w:val="00A25636"/>
    <w:rsid w:val="00B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E1A87A6D8BFF4B9452B6A5D4719523">
    <w:name w:val="9CE1A87A6D8BFF4B9452B6A5D4719523"/>
  </w:style>
  <w:style w:type="paragraph" w:customStyle="1" w:styleId="4523132AF92ACA42B36F91380026494B">
    <w:name w:val="4523132AF92ACA42B36F91380026494B"/>
  </w:style>
  <w:style w:type="paragraph" w:customStyle="1" w:styleId="D52D13025B276342A781C1C385EC57FD">
    <w:name w:val="D52D13025B276342A781C1C385EC57FD"/>
  </w:style>
  <w:style w:type="paragraph" w:customStyle="1" w:styleId="4B2E9C76BE330348BCA6F30EF9DEA2D8">
    <w:name w:val="4B2E9C76BE330348BCA6F30EF9DEA2D8"/>
  </w:style>
  <w:style w:type="paragraph" w:customStyle="1" w:styleId="0717A1C52D1390478B63FA76083CFD5D">
    <w:name w:val="0717A1C52D1390478B63FA76083CFD5D"/>
  </w:style>
  <w:style w:type="paragraph" w:customStyle="1" w:styleId="8DE12B435D486644BD7405CAAB492B76">
    <w:name w:val="8DE12B435D486644BD7405CAAB492B76"/>
  </w:style>
  <w:style w:type="paragraph" w:customStyle="1" w:styleId="546A6BB240B481469A3D9413AF354536">
    <w:name w:val="546A6BB240B481469A3D9413AF354536"/>
  </w:style>
  <w:style w:type="paragraph" w:customStyle="1" w:styleId="B783565C4E3D214E9B76FC3C25150961">
    <w:name w:val="B783565C4E3D214E9B76FC3C25150961"/>
  </w:style>
  <w:style w:type="paragraph" w:customStyle="1" w:styleId="BF09DC8D050AEC4BBB3F90EFBDC083BA">
    <w:name w:val="BF09DC8D050AEC4BBB3F90EFBDC08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%7bBCF92BDB-CA3F-DB41-B2D3-C36694E7851E%7dtf50002047.dotx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Sergi</dc:creator>
  <cp:keywords/>
  <dc:description/>
  <cp:lastModifiedBy>Domenico Sergi</cp:lastModifiedBy>
  <cp:revision>23</cp:revision>
  <dcterms:created xsi:type="dcterms:W3CDTF">2019-12-13T13:32:00Z</dcterms:created>
  <dcterms:modified xsi:type="dcterms:W3CDTF">2020-02-17T08:46:00Z</dcterms:modified>
</cp:coreProperties>
</file>